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EE" w:rsidRDefault="008174EE" w:rsidP="008174EE">
      <w:pPr>
        <w:jc w:val="center"/>
      </w:pPr>
    </w:p>
    <w:p w:rsidR="008174EE" w:rsidRDefault="008174EE" w:rsidP="008174EE">
      <w:pPr>
        <w:jc w:val="center"/>
      </w:pPr>
      <w:r>
        <w:rPr>
          <w:noProof/>
          <w:lang w:eastAsia="en-GB"/>
        </w:rPr>
        <w:drawing>
          <wp:inline distT="0" distB="0" distL="0" distR="0" wp14:anchorId="517E8933" wp14:editId="7E625D10">
            <wp:extent cx="972920" cy="1134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936" t="44545" r="15974" b="20311"/>
                    <a:stretch/>
                  </pic:blipFill>
                  <pic:spPr bwMode="auto">
                    <a:xfrm>
                      <a:off x="0" y="0"/>
                      <a:ext cx="985543" cy="1149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4EE" w:rsidRPr="008B125F" w:rsidRDefault="008174EE" w:rsidP="008B125F">
      <w:pPr>
        <w:pStyle w:val="NoSpacing"/>
        <w:jc w:val="center"/>
        <w:rPr>
          <w:rFonts w:ascii="Segoe Print" w:hAnsi="Segoe Print"/>
          <w:b/>
          <w:color w:val="00B050"/>
          <w:sz w:val="32"/>
          <w:szCs w:val="32"/>
        </w:rPr>
      </w:pPr>
      <w:r w:rsidRPr="008B125F">
        <w:rPr>
          <w:rFonts w:ascii="Segoe Print" w:hAnsi="Segoe Print"/>
          <w:b/>
          <w:color w:val="00B050"/>
          <w:sz w:val="32"/>
          <w:szCs w:val="32"/>
        </w:rPr>
        <w:t>Eco-Warriors meeting</w:t>
      </w:r>
    </w:p>
    <w:p w:rsidR="008174EE" w:rsidRDefault="008174EE" w:rsidP="008B125F">
      <w:pPr>
        <w:pStyle w:val="NoSpacing"/>
        <w:jc w:val="center"/>
        <w:rPr>
          <w:rFonts w:ascii="Segoe Print" w:hAnsi="Segoe Print"/>
          <w:b/>
          <w:color w:val="00B050"/>
          <w:sz w:val="32"/>
          <w:szCs w:val="32"/>
        </w:rPr>
      </w:pPr>
      <w:r w:rsidRPr="008B125F">
        <w:rPr>
          <w:rFonts w:ascii="Segoe Print" w:hAnsi="Segoe Print"/>
          <w:b/>
          <w:color w:val="00B050"/>
          <w:sz w:val="32"/>
          <w:szCs w:val="32"/>
        </w:rPr>
        <w:t>8</w:t>
      </w:r>
      <w:r w:rsidRPr="008B125F">
        <w:rPr>
          <w:rFonts w:ascii="Segoe Print" w:hAnsi="Segoe Print"/>
          <w:b/>
          <w:color w:val="00B050"/>
          <w:sz w:val="32"/>
          <w:szCs w:val="32"/>
          <w:vertAlign w:val="superscript"/>
        </w:rPr>
        <w:t>th</w:t>
      </w:r>
      <w:r w:rsidR="008B125F" w:rsidRPr="008B125F">
        <w:rPr>
          <w:rFonts w:ascii="Segoe Print" w:hAnsi="Segoe Print"/>
          <w:b/>
          <w:color w:val="00B050"/>
          <w:sz w:val="32"/>
          <w:szCs w:val="32"/>
        </w:rPr>
        <w:t xml:space="preserve"> May 2019</w:t>
      </w:r>
    </w:p>
    <w:p w:rsidR="00003339" w:rsidRPr="008B125F" w:rsidRDefault="00003339" w:rsidP="008B125F">
      <w:pPr>
        <w:pStyle w:val="NoSpacing"/>
        <w:jc w:val="center"/>
        <w:rPr>
          <w:rFonts w:ascii="Segoe Print" w:hAnsi="Segoe Print"/>
          <w:b/>
          <w:color w:val="00B050"/>
          <w:sz w:val="32"/>
          <w:szCs w:val="32"/>
        </w:rPr>
      </w:pPr>
    </w:p>
    <w:p w:rsidR="00003339" w:rsidRPr="00003339" w:rsidRDefault="00BA24AF" w:rsidP="00003339">
      <w:pPr>
        <w:pStyle w:val="NoSpacing"/>
        <w:numPr>
          <w:ilvl w:val="0"/>
          <w:numId w:val="7"/>
        </w:numPr>
        <w:rPr>
          <w:rFonts w:ascii="Segoe Print" w:hAnsi="Segoe Print"/>
          <w:b/>
          <w:sz w:val="28"/>
          <w:szCs w:val="28"/>
        </w:rPr>
      </w:pPr>
      <w:r w:rsidRPr="00003339">
        <w:rPr>
          <w:rFonts w:ascii="Segoe Print" w:hAnsi="Segoe Print"/>
          <w:b/>
          <w:sz w:val="28"/>
          <w:szCs w:val="28"/>
        </w:rPr>
        <w:t>R</w:t>
      </w:r>
      <w:r w:rsidR="008174EE" w:rsidRPr="00003339">
        <w:rPr>
          <w:rFonts w:ascii="Segoe Print" w:hAnsi="Segoe Print"/>
          <w:b/>
          <w:sz w:val="28"/>
          <w:szCs w:val="28"/>
        </w:rPr>
        <w:t>esponsibilities of being an Eco-Warrior</w:t>
      </w:r>
    </w:p>
    <w:p w:rsidR="00BA24AF" w:rsidRPr="00003339" w:rsidRDefault="008B125F" w:rsidP="00003339">
      <w:pPr>
        <w:pStyle w:val="NoSpacing"/>
        <w:numPr>
          <w:ilvl w:val="0"/>
          <w:numId w:val="13"/>
        </w:numPr>
        <w:rPr>
          <w:rFonts w:ascii="Segoe Print" w:hAnsi="Segoe Print"/>
          <w:b/>
          <w:sz w:val="28"/>
          <w:szCs w:val="28"/>
        </w:rPr>
      </w:pPr>
      <w:r w:rsidRPr="00003339">
        <w:rPr>
          <w:rFonts w:ascii="Segoe Print" w:hAnsi="Segoe Print"/>
        </w:rPr>
        <w:t>We need to be good</w:t>
      </w:r>
      <w:r w:rsidR="00BA24AF" w:rsidRPr="00003339">
        <w:rPr>
          <w:rFonts w:ascii="Segoe Print" w:hAnsi="Segoe Print"/>
        </w:rPr>
        <w:t xml:space="preserve"> role model</w:t>
      </w:r>
      <w:r w:rsidRPr="00003339">
        <w:rPr>
          <w:rFonts w:ascii="Segoe Print" w:hAnsi="Segoe Print"/>
        </w:rPr>
        <w:t>s</w:t>
      </w:r>
      <w:r w:rsidR="00BA24AF" w:rsidRPr="00003339">
        <w:rPr>
          <w:rFonts w:ascii="Segoe Print" w:hAnsi="Segoe Print"/>
        </w:rPr>
        <w:t xml:space="preserve"> at all times</w:t>
      </w:r>
    </w:p>
    <w:p w:rsidR="00BA24AF" w:rsidRPr="008B125F" w:rsidRDefault="00BA24AF" w:rsidP="00003339">
      <w:pPr>
        <w:pStyle w:val="NoSpacing"/>
        <w:numPr>
          <w:ilvl w:val="0"/>
          <w:numId w:val="13"/>
        </w:numPr>
        <w:rPr>
          <w:rFonts w:ascii="Segoe Print" w:hAnsi="Segoe Print"/>
        </w:rPr>
      </w:pPr>
      <w:r w:rsidRPr="008B125F">
        <w:rPr>
          <w:rFonts w:ascii="Segoe Print" w:hAnsi="Segoe Print"/>
        </w:rPr>
        <w:t xml:space="preserve">Share </w:t>
      </w:r>
      <w:r w:rsidR="008B125F">
        <w:rPr>
          <w:rFonts w:ascii="Segoe Print" w:hAnsi="Segoe Print"/>
        </w:rPr>
        <w:t xml:space="preserve">our </w:t>
      </w:r>
      <w:r w:rsidRPr="008B125F">
        <w:rPr>
          <w:rFonts w:ascii="Segoe Print" w:hAnsi="Segoe Print"/>
        </w:rPr>
        <w:t>ideas with the rest of the school</w:t>
      </w:r>
    </w:p>
    <w:p w:rsidR="008174EE" w:rsidRDefault="00BA24AF" w:rsidP="00003339">
      <w:pPr>
        <w:pStyle w:val="NoSpacing"/>
        <w:numPr>
          <w:ilvl w:val="0"/>
          <w:numId w:val="13"/>
        </w:numPr>
        <w:rPr>
          <w:rFonts w:ascii="Segoe Print" w:hAnsi="Segoe Print"/>
        </w:rPr>
      </w:pPr>
      <w:r w:rsidRPr="008B125F">
        <w:rPr>
          <w:rFonts w:ascii="Segoe Print" w:hAnsi="Segoe Print"/>
        </w:rPr>
        <w:t>Make the school the best it can be at looking after the environment</w:t>
      </w:r>
    </w:p>
    <w:p w:rsidR="008B125F" w:rsidRPr="008B125F" w:rsidRDefault="008B125F" w:rsidP="008B125F">
      <w:pPr>
        <w:pStyle w:val="NoSpacing"/>
        <w:ind w:left="720"/>
        <w:rPr>
          <w:rFonts w:ascii="Segoe Print" w:hAnsi="Segoe Print"/>
        </w:rPr>
      </w:pPr>
    </w:p>
    <w:p w:rsidR="008B125F" w:rsidRPr="008B125F" w:rsidRDefault="008174EE" w:rsidP="008B125F">
      <w:pPr>
        <w:pStyle w:val="NoSpacing"/>
        <w:numPr>
          <w:ilvl w:val="0"/>
          <w:numId w:val="2"/>
        </w:numPr>
        <w:rPr>
          <w:rFonts w:ascii="Segoe Print" w:hAnsi="Segoe Print"/>
          <w:b/>
          <w:i/>
          <w:sz w:val="28"/>
          <w:szCs w:val="28"/>
        </w:rPr>
      </w:pPr>
      <w:r w:rsidRPr="008B125F">
        <w:rPr>
          <w:rFonts w:ascii="Segoe Print" w:hAnsi="Segoe Print"/>
          <w:b/>
          <w:i/>
          <w:sz w:val="28"/>
          <w:szCs w:val="28"/>
        </w:rPr>
        <w:t>I</w:t>
      </w:r>
      <w:r w:rsidR="00BA24AF" w:rsidRPr="008B125F">
        <w:rPr>
          <w:rFonts w:ascii="Segoe Print" w:hAnsi="Segoe Print"/>
          <w:b/>
          <w:i/>
          <w:sz w:val="28"/>
          <w:szCs w:val="28"/>
        </w:rPr>
        <w:t>dea</w:t>
      </w:r>
      <w:r w:rsidRPr="008B125F">
        <w:rPr>
          <w:rFonts w:ascii="Segoe Print" w:hAnsi="Segoe Print"/>
          <w:b/>
          <w:i/>
          <w:sz w:val="28"/>
          <w:szCs w:val="28"/>
        </w:rPr>
        <w:t>s from Eco-Warriors</w:t>
      </w:r>
    </w:p>
    <w:p w:rsidR="00BA24AF" w:rsidRPr="008B125F" w:rsidRDefault="00BA24AF" w:rsidP="008B125F">
      <w:pPr>
        <w:pStyle w:val="NoSpacing"/>
        <w:numPr>
          <w:ilvl w:val="0"/>
          <w:numId w:val="8"/>
        </w:numPr>
        <w:rPr>
          <w:rFonts w:ascii="Segoe Print" w:hAnsi="Segoe Print"/>
          <w:b/>
          <w:sz w:val="28"/>
          <w:szCs w:val="28"/>
        </w:rPr>
      </w:pPr>
      <w:r w:rsidRPr="008B125F">
        <w:rPr>
          <w:rFonts w:ascii="Segoe Print" w:hAnsi="Segoe Print"/>
        </w:rPr>
        <w:t>Look</w:t>
      </w:r>
      <w:r w:rsidR="008B125F">
        <w:rPr>
          <w:rFonts w:ascii="Segoe Print" w:hAnsi="Segoe Print"/>
        </w:rPr>
        <w:t>ing</w:t>
      </w:r>
      <w:r w:rsidRPr="008B125F">
        <w:rPr>
          <w:rFonts w:ascii="Segoe Print" w:hAnsi="Segoe Print"/>
        </w:rPr>
        <w:t xml:space="preserve"> after animals</w:t>
      </w:r>
      <w:r w:rsidR="008B125F">
        <w:rPr>
          <w:rFonts w:ascii="Segoe Print" w:hAnsi="Segoe Print"/>
        </w:rPr>
        <w:t xml:space="preserve"> by adopting some</w:t>
      </w:r>
      <w:r w:rsidRPr="008B125F">
        <w:rPr>
          <w:rFonts w:ascii="Segoe Print" w:hAnsi="Segoe Print"/>
        </w:rPr>
        <w:t xml:space="preserve"> </w:t>
      </w:r>
      <w:r w:rsidR="008B125F">
        <w:rPr>
          <w:rFonts w:ascii="Segoe Print" w:hAnsi="Segoe Print"/>
        </w:rPr>
        <w:t>- done!</w:t>
      </w:r>
    </w:p>
    <w:p w:rsidR="00BA24AF" w:rsidRPr="008B125F" w:rsidRDefault="00BA24AF" w:rsidP="00BA24AF">
      <w:pPr>
        <w:pStyle w:val="NoSpacing"/>
        <w:numPr>
          <w:ilvl w:val="0"/>
          <w:numId w:val="5"/>
        </w:numPr>
        <w:rPr>
          <w:rFonts w:ascii="Segoe Print" w:hAnsi="Segoe Print"/>
        </w:rPr>
      </w:pPr>
      <w:r w:rsidRPr="008B125F">
        <w:rPr>
          <w:rFonts w:ascii="Segoe Print" w:hAnsi="Segoe Print"/>
        </w:rPr>
        <w:t>Posters on bins</w:t>
      </w:r>
      <w:r w:rsidR="008B125F">
        <w:rPr>
          <w:rFonts w:ascii="Segoe Print" w:hAnsi="Segoe Print"/>
        </w:rPr>
        <w:t xml:space="preserve"> to remind people which one to use</w:t>
      </w:r>
    </w:p>
    <w:p w:rsidR="00BA24AF" w:rsidRPr="008B125F" w:rsidRDefault="008B125F" w:rsidP="00BA24AF">
      <w:pPr>
        <w:pStyle w:val="NoSpacing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A litter pick-up</w:t>
      </w:r>
    </w:p>
    <w:p w:rsidR="00BA24AF" w:rsidRPr="008B125F" w:rsidRDefault="008B125F" w:rsidP="00BA24AF">
      <w:pPr>
        <w:pStyle w:val="NoSpacing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Posters to remind people to turn off lights and computers in their classrooms</w:t>
      </w:r>
    </w:p>
    <w:p w:rsidR="00BA24AF" w:rsidRPr="008B125F" w:rsidRDefault="008B125F" w:rsidP="00BA24AF">
      <w:pPr>
        <w:pStyle w:val="NoSpacing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Try</w:t>
      </w:r>
      <w:r w:rsidR="00003339">
        <w:rPr>
          <w:rFonts w:ascii="Segoe Print" w:hAnsi="Segoe Print"/>
        </w:rPr>
        <w:t>ing to</w:t>
      </w:r>
      <w:r>
        <w:rPr>
          <w:rFonts w:ascii="Segoe Print" w:hAnsi="Segoe Print"/>
        </w:rPr>
        <w:t xml:space="preserve"> find ways for the school to use less plastic</w:t>
      </w:r>
    </w:p>
    <w:p w:rsidR="00535ED9" w:rsidRDefault="00003339" w:rsidP="00BA24AF">
      <w:pPr>
        <w:pStyle w:val="NoSpacing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Giving </w:t>
      </w:r>
      <w:r w:rsidR="00535ED9" w:rsidRPr="008B125F">
        <w:rPr>
          <w:rFonts w:ascii="Segoe Print" w:hAnsi="Segoe Print"/>
        </w:rPr>
        <w:t xml:space="preserve">Wetherby families ideas </w:t>
      </w:r>
      <w:r w:rsidR="008B125F">
        <w:rPr>
          <w:rFonts w:ascii="Segoe Print" w:hAnsi="Segoe Print"/>
        </w:rPr>
        <w:t xml:space="preserve">for how they can </w:t>
      </w:r>
      <w:r w:rsidR="00535ED9" w:rsidRPr="008B125F">
        <w:rPr>
          <w:rFonts w:ascii="Segoe Print" w:hAnsi="Segoe Print"/>
        </w:rPr>
        <w:t>help the environment</w:t>
      </w:r>
    </w:p>
    <w:p w:rsidR="008B125F" w:rsidRPr="008B125F" w:rsidRDefault="008B125F" w:rsidP="008B125F">
      <w:pPr>
        <w:pStyle w:val="NoSpacing"/>
        <w:ind w:left="720"/>
        <w:rPr>
          <w:rFonts w:ascii="Segoe Print" w:hAnsi="Segoe Print"/>
        </w:rPr>
      </w:pPr>
    </w:p>
    <w:p w:rsidR="008B125F" w:rsidRPr="008B125F" w:rsidRDefault="008174EE" w:rsidP="008B125F">
      <w:pPr>
        <w:pStyle w:val="NoSpacing"/>
        <w:numPr>
          <w:ilvl w:val="0"/>
          <w:numId w:val="2"/>
        </w:numPr>
        <w:rPr>
          <w:rFonts w:ascii="Segoe Print" w:hAnsi="Segoe Print"/>
          <w:b/>
          <w:sz w:val="28"/>
          <w:szCs w:val="28"/>
        </w:rPr>
      </w:pPr>
      <w:r w:rsidRPr="008B125F">
        <w:rPr>
          <w:rFonts w:ascii="Segoe Print" w:hAnsi="Segoe Print"/>
          <w:b/>
          <w:sz w:val="28"/>
          <w:szCs w:val="28"/>
        </w:rPr>
        <w:t>Jobs for each year group</w:t>
      </w:r>
    </w:p>
    <w:p w:rsidR="00BA24AF" w:rsidRDefault="00BA24AF" w:rsidP="00BA24AF">
      <w:pPr>
        <w:pStyle w:val="NoSpacing"/>
        <w:numPr>
          <w:ilvl w:val="0"/>
          <w:numId w:val="6"/>
        </w:numPr>
        <w:rPr>
          <w:rFonts w:ascii="Segoe Print" w:hAnsi="Segoe Print"/>
        </w:rPr>
      </w:pPr>
      <w:r w:rsidRPr="00003339">
        <w:rPr>
          <w:rFonts w:ascii="Segoe Print" w:hAnsi="Segoe Print"/>
        </w:rPr>
        <w:t>Reception –</w:t>
      </w:r>
      <w:r w:rsidR="00535ED9" w:rsidRPr="00003339">
        <w:rPr>
          <w:rFonts w:ascii="Segoe Print" w:hAnsi="Segoe Print"/>
        </w:rPr>
        <w:t xml:space="preserve"> Recycling </w:t>
      </w:r>
      <w:r w:rsidR="008B125F" w:rsidRPr="00003339">
        <w:rPr>
          <w:rFonts w:ascii="Segoe Print" w:hAnsi="Segoe Print"/>
        </w:rPr>
        <w:t>and</w:t>
      </w:r>
      <w:r w:rsidR="00535ED9" w:rsidRPr="00003339">
        <w:rPr>
          <w:rFonts w:ascii="Segoe Print" w:hAnsi="Segoe Print"/>
        </w:rPr>
        <w:t xml:space="preserve"> rubbish bins</w:t>
      </w:r>
      <w:r w:rsidR="008B125F" w:rsidRPr="00003339">
        <w:rPr>
          <w:rFonts w:ascii="Segoe Print" w:hAnsi="Segoe Print"/>
        </w:rPr>
        <w:t>. Make posters and check the bins are being used properly</w:t>
      </w:r>
    </w:p>
    <w:p w:rsidR="00003339" w:rsidRPr="00003339" w:rsidRDefault="00003339" w:rsidP="00BA24AF">
      <w:pPr>
        <w:pStyle w:val="NoSpacing"/>
        <w:numPr>
          <w:ilvl w:val="0"/>
          <w:numId w:val="6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Year 1 </w:t>
      </w:r>
      <w:r w:rsidR="00D045F6">
        <w:rPr>
          <w:rFonts w:ascii="Segoe Print" w:hAnsi="Segoe Print"/>
        </w:rPr>
        <w:t>–</w:t>
      </w:r>
      <w:r>
        <w:rPr>
          <w:rFonts w:ascii="Segoe Print" w:hAnsi="Segoe Print"/>
        </w:rPr>
        <w:t xml:space="preserve"> </w:t>
      </w:r>
      <w:r w:rsidR="00D045F6">
        <w:rPr>
          <w:rFonts w:ascii="Segoe Print" w:hAnsi="Segoe Print"/>
        </w:rPr>
        <w:t>Lights and computers. Make posters to remind boys and teachers and check they switch everything off in their classrooms</w:t>
      </w:r>
    </w:p>
    <w:p w:rsidR="00003339" w:rsidRPr="00003339" w:rsidRDefault="00003339" w:rsidP="00003339">
      <w:pPr>
        <w:pStyle w:val="NoSpacing"/>
        <w:numPr>
          <w:ilvl w:val="0"/>
          <w:numId w:val="6"/>
        </w:numPr>
        <w:rPr>
          <w:rFonts w:ascii="Segoe Print" w:hAnsi="Segoe Print"/>
        </w:rPr>
      </w:pPr>
      <w:r w:rsidRPr="00003339">
        <w:rPr>
          <w:rFonts w:ascii="Segoe Print" w:hAnsi="Segoe Print"/>
        </w:rPr>
        <w:t xml:space="preserve">Year 2 – Help choose plants for the front of the school </w:t>
      </w:r>
    </w:p>
    <w:p w:rsidR="00BA24AF" w:rsidRPr="00003339" w:rsidRDefault="00BA24AF" w:rsidP="00BA24AF">
      <w:pPr>
        <w:pStyle w:val="NoSpacing"/>
        <w:numPr>
          <w:ilvl w:val="0"/>
          <w:numId w:val="6"/>
        </w:numPr>
        <w:rPr>
          <w:rFonts w:ascii="Segoe Print" w:hAnsi="Segoe Print"/>
        </w:rPr>
      </w:pPr>
      <w:r w:rsidRPr="00003339">
        <w:rPr>
          <w:rFonts w:ascii="Segoe Print" w:hAnsi="Segoe Print"/>
        </w:rPr>
        <w:t xml:space="preserve">Year 2 – </w:t>
      </w:r>
      <w:r w:rsidR="008B125F" w:rsidRPr="00003339">
        <w:rPr>
          <w:rFonts w:ascii="Segoe Print" w:hAnsi="Segoe Print"/>
        </w:rPr>
        <w:t>Write an email to the council to ask about doing a litter pick-up. Write to another local school to see if they want to help</w:t>
      </w:r>
    </w:p>
    <w:p w:rsidR="00BA24AF" w:rsidRPr="00003339" w:rsidRDefault="00003339" w:rsidP="00BA24AF">
      <w:pPr>
        <w:pStyle w:val="NoSpacing"/>
        <w:numPr>
          <w:ilvl w:val="0"/>
          <w:numId w:val="6"/>
        </w:numPr>
        <w:rPr>
          <w:rFonts w:ascii="Segoe Print" w:hAnsi="Segoe Print"/>
        </w:rPr>
      </w:pPr>
      <w:r w:rsidRPr="00003339">
        <w:rPr>
          <w:rFonts w:ascii="Segoe Print" w:hAnsi="Segoe Print"/>
        </w:rPr>
        <w:t>All Eco-Warriors – help plant outside the school</w:t>
      </w:r>
    </w:p>
    <w:p w:rsidR="00003339" w:rsidRPr="00003339" w:rsidRDefault="00003339" w:rsidP="00BA24AF">
      <w:pPr>
        <w:pStyle w:val="NoSpacing"/>
        <w:numPr>
          <w:ilvl w:val="0"/>
          <w:numId w:val="6"/>
        </w:numPr>
        <w:rPr>
          <w:rFonts w:ascii="Segoe Print" w:hAnsi="Segoe Print"/>
        </w:rPr>
      </w:pPr>
      <w:r w:rsidRPr="00003339">
        <w:rPr>
          <w:rFonts w:ascii="Segoe Print" w:hAnsi="Segoe Print"/>
        </w:rPr>
        <w:t>Help to organise and do the litter pick-up</w:t>
      </w:r>
    </w:p>
    <w:p w:rsidR="008B125F" w:rsidRPr="008B125F" w:rsidRDefault="008B125F" w:rsidP="008B125F">
      <w:pPr>
        <w:pStyle w:val="NoSpacing"/>
        <w:ind w:left="720"/>
        <w:rPr>
          <w:rFonts w:ascii="Segoe Print" w:hAnsi="Segoe Print"/>
          <w:sz w:val="20"/>
          <w:szCs w:val="20"/>
        </w:rPr>
      </w:pPr>
    </w:p>
    <w:p w:rsidR="008174EE" w:rsidRDefault="008174EE" w:rsidP="008174EE">
      <w:pPr>
        <w:pStyle w:val="ListParagraph"/>
        <w:numPr>
          <w:ilvl w:val="0"/>
          <w:numId w:val="2"/>
        </w:numPr>
        <w:rPr>
          <w:rFonts w:ascii="Segoe Print" w:hAnsi="Segoe Print"/>
          <w:b/>
          <w:sz w:val="28"/>
          <w:szCs w:val="28"/>
        </w:rPr>
      </w:pPr>
      <w:r w:rsidRPr="00BA24AF">
        <w:rPr>
          <w:rFonts w:ascii="Segoe Print" w:hAnsi="Segoe Print"/>
          <w:b/>
          <w:sz w:val="28"/>
          <w:szCs w:val="28"/>
        </w:rPr>
        <w:t>What next?</w:t>
      </w:r>
    </w:p>
    <w:p w:rsidR="00003339" w:rsidRPr="00003339" w:rsidRDefault="00003339" w:rsidP="00003339">
      <w:pPr>
        <w:pStyle w:val="ListParagraph"/>
        <w:numPr>
          <w:ilvl w:val="0"/>
          <w:numId w:val="12"/>
        </w:numPr>
        <w:rPr>
          <w:rFonts w:ascii="Segoe Print" w:hAnsi="Segoe Print"/>
        </w:rPr>
      </w:pPr>
      <w:r w:rsidRPr="00003339">
        <w:rPr>
          <w:rFonts w:ascii="Segoe Print" w:hAnsi="Segoe Print"/>
        </w:rPr>
        <w:t>Miss Sheldon will meet with the boys from each year to get started on their jobs</w:t>
      </w:r>
    </w:p>
    <w:p w:rsidR="008174EE" w:rsidRPr="00D045F6" w:rsidRDefault="00003339" w:rsidP="00D045F6">
      <w:pPr>
        <w:pStyle w:val="ListParagraph"/>
        <w:numPr>
          <w:ilvl w:val="0"/>
          <w:numId w:val="12"/>
        </w:numPr>
        <w:rPr>
          <w:rFonts w:ascii="Segoe Print" w:hAnsi="Segoe Print"/>
        </w:rPr>
      </w:pPr>
      <w:r w:rsidRPr="00003339">
        <w:rPr>
          <w:rFonts w:ascii="Segoe Print" w:hAnsi="Segoe Print"/>
        </w:rPr>
        <w:t>Look out for more information on Walk to School Week – coming soon!</w:t>
      </w:r>
      <w:bookmarkStart w:id="0" w:name="_GoBack"/>
      <w:bookmarkEnd w:id="0"/>
    </w:p>
    <w:sectPr w:rsidR="008174EE" w:rsidRPr="00D045F6" w:rsidSect="008174EE">
      <w:pgSz w:w="11906" w:h="16838"/>
      <w:pgMar w:top="720" w:right="720" w:bottom="720" w:left="720" w:header="708" w:footer="708" w:gutter="0"/>
      <w:pgBorders w:offsetFrom="page">
        <w:top w:val="earth1" w:sz="24" w:space="24" w:color="auto"/>
        <w:left w:val="earth1" w:sz="24" w:space="24" w:color="auto"/>
        <w:bottom w:val="earth1" w:sz="24" w:space="24" w:color="auto"/>
        <w:right w:val="earth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32"/>
    <w:multiLevelType w:val="hybridMultilevel"/>
    <w:tmpl w:val="98662CC8"/>
    <w:lvl w:ilvl="0" w:tplc="6B7E2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CDC"/>
    <w:multiLevelType w:val="hybridMultilevel"/>
    <w:tmpl w:val="C4A6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C22"/>
    <w:multiLevelType w:val="hybridMultilevel"/>
    <w:tmpl w:val="F8821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24BE6"/>
    <w:multiLevelType w:val="hybridMultilevel"/>
    <w:tmpl w:val="0EFE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086A"/>
    <w:multiLevelType w:val="hybridMultilevel"/>
    <w:tmpl w:val="85D478F6"/>
    <w:lvl w:ilvl="0" w:tplc="F6A8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2D5D"/>
    <w:multiLevelType w:val="hybridMultilevel"/>
    <w:tmpl w:val="2DCEA288"/>
    <w:lvl w:ilvl="0" w:tplc="AEF2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5313"/>
    <w:multiLevelType w:val="hybridMultilevel"/>
    <w:tmpl w:val="8182D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155ACA"/>
    <w:multiLevelType w:val="hybridMultilevel"/>
    <w:tmpl w:val="69C8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5907"/>
    <w:multiLevelType w:val="hybridMultilevel"/>
    <w:tmpl w:val="71508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B2DD1"/>
    <w:multiLevelType w:val="hybridMultilevel"/>
    <w:tmpl w:val="BF08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E256F"/>
    <w:multiLevelType w:val="hybridMultilevel"/>
    <w:tmpl w:val="BB52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53B1D"/>
    <w:multiLevelType w:val="hybridMultilevel"/>
    <w:tmpl w:val="F9A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65A9"/>
    <w:multiLevelType w:val="hybridMultilevel"/>
    <w:tmpl w:val="A71E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E"/>
    <w:rsid w:val="00003339"/>
    <w:rsid w:val="00535ED9"/>
    <w:rsid w:val="00615EEB"/>
    <w:rsid w:val="008174EE"/>
    <w:rsid w:val="008B125F"/>
    <w:rsid w:val="00BA24AF"/>
    <w:rsid w:val="00D0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3277"/>
  <w15:chartTrackingRefBased/>
  <w15:docId w15:val="{08C55109-C6A7-4D2E-93F8-B5EC1D25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2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1351F8DF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Sheldon</dc:creator>
  <cp:keywords/>
  <dc:description/>
  <cp:lastModifiedBy>Hannah Sheldon</cp:lastModifiedBy>
  <cp:revision>2</cp:revision>
  <cp:lastPrinted>2019-05-08T07:55:00Z</cp:lastPrinted>
  <dcterms:created xsi:type="dcterms:W3CDTF">2019-05-08T15:47:00Z</dcterms:created>
  <dcterms:modified xsi:type="dcterms:W3CDTF">2019-05-08T15:47:00Z</dcterms:modified>
</cp:coreProperties>
</file>