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EE" w:rsidRDefault="00EF6D48" w:rsidP="008174E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53975</wp:posOffset>
            </wp:positionV>
            <wp:extent cx="1113155" cy="1077595"/>
            <wp:effectExtent l="0" t="0" r="0" b="8255"/>
            <wp:wrapTight wrapText="bothSides">
              <wp:wrapPolygon edited="0">
                <wp:start x="0" y="0"/>
                <wp:lineTo x="0" y="21384"/>
                <wp:lineTo x="21070" y="21384"/>
                <wp:lineTo x="21070" y="0"/>
                <wp:lineTo x="0" y="0"/>
              </wp:wrapPolygon>
            </wp:wrapTight>
            <wp:docPr id="2" name="Picture 2" descr="Image result for planet eart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et earth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8" t="11787" r="10045" b="18815"/>
                    <a:stretch/>
                  </pic:blipFill>
                  <pic:spPr bwMode="auto">
                    <a:xfrm>
                      <a:off x="0" y="0"/>
                      <a:ext cx="111315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B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218365</wp:posOffset>
            </wp:positionH>
            <wp:positionV relativeFrom="paragraph">
              <wp:posOffset>115788</wp:posOffset>
            </wp:positionV>
            <wp:extent cx="972920" cy="1134533"/>
            <wp:effectExtent l="0" t="0" r="0" b="8890"/>
            <wp:wrapTight wrapText="bothSides">
              <wp:wrapPolygon edited="0">
                <wp:start x="0" y="0"/>
                <wp:lineTo x="0" y="21406"/>
                <wp:lineTo x="21149" y="21406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6" t="44545" r="15974" b="20311"/>
                    <a:stretch/>
                  </pic:blipFill>
                  <pic:spPr bwMode="auto">
                    <a:xfrm>
                      <a:off x="0" y="0"/>
                      <a:ext cx="972920" cy="1134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B2" w:rsidRDefault="00EF6D48" w:rsidP="006C6EB2">
      <w:pPr>
        <w:rPr>
          <w:rFonts w:ascii="Segoe Print" w:hAnsi="Segoe Print"/>
          <w:b/>
          <w:color w:val="00B050"/>
          <w:sz w:val="32"/>
          <w:szCs w:val="32"/>
        </w:rPr>
      </w:pPr>
      <w:r>
        <w:rPr>
          <w:rFonts w:ascii="Segoe Print" w:hAnsi="Segoe Print"/>
          <w:b/>
          <w:color w:val="00B050"/>
          <w:sz w:val="32"/>
          <w:szCs w:val="32"/>
        </w:rPr>
        <w:t xml:space="preserve">         </w:t>
      </w:r>
      <w:r w:rsidR="006C6EB2">
        <w:rPr>
          <w:rFonts w:ascii="Segoe Print" w:hAnsi="Segoe Print"/>
          <w:b/>
          <w:color w:val="00B050"/>
          <w:sz w:val="32"/>
          <w:szCs w:val="32"/>
        </w:rPr>
        <w:t>Eco-Warriors meeting</w:t>
      </w:r>
    </w:p>
    <w:p w:rsidR="008B125F" w:rsidRDefault="00EF6D48" w:rsidP="00EF6D48">
      <w:pPr>
        <w:rPr>
          <w:rFonts w:ascii="Segoe Print" w:hAnsi="Segoe Print"/>
          <w:b/>
          <w:color w:val="00B050"/>
          <w:sz w:val="32"/>
          <w:szCs w:val="32"/>
        </w:rPr>
      </w:pPr>
      <w:r>
        <w:rPr>
          <w:rFonts w:ascii="Segoe Print" w:hAnsi="Segoe Print"/>
          <w:b/>
          <w:color w:val="00B050"/>
          <w:sz w:val="32"/>
          <w:szCs w:val="32"/>
        </w:rPr>
        <w:t xml:space="preserve">            </w:t>
      </w:r>
      <w:r w:rsidR="006C6EB2">
        <w:rPr>
          <w:rFonts w:ascii="Segoe Print" w:hAnsi="Segoe Print"/>
          <w:b/>
          <w:color w:val="00B050"/>
          <w:sz w:val="32"/>
          <w:szCs w:val="32"/>
        </w:rPr>
        <w:t>19th</w:t>
      </w:r>
      <w:r w:rsidR="008B125F" w:rsidRPr="008B125F">
        <w:rPr>
          <w:rFonts w:ascii="Segoe Print" w:hAnsi="Segoe Print"/>
          <w:b/>
          <w:color w:val="00B050"/>
          <w:sz w:val="32"/>
          <w:szCs w:val="32"/>
        </w:rPr>
        <w:t xml:space="preserve"> </w:t>
      </w:r>
      <w:r w:rsidR="006C6EB2">
        <w:rPr>
          <w:rFonts w:ascii="Segoe Print" w:hAnsi="Segoe Print"/>
          <w:b/>
          <w:color w:val="00B050"/>
          <w:sz w:val="32"/>
          <w:szCs w:val="32"/>
        </w:rPr>
        <w:t>June</w:t>
      </w:r>
      <w:r w:rsidR="008B125F" w:rsidRPr="008B125F">
        <w:rPr>
          <w:rFonts w:ascii="Segoe Print" w:hAnsi="Segoe Print"/>
          <w:b/>
          <w:color w:val="00B050"/>
          <w:sz w:val="32"/>
          <w:szCs w:val="32"/>
        </w:rPr>
        <w:t xml:space="preserve"> 2019</w:t>
      </w:r>
    </w:p>
    <w:p w:rsidR="006C6EB2" w:rsidRPr="00EF6D48" w:rsidRDefault="006C6EB2" w:rsidP="006C6EB2">
      <w:pPr>
        <w:jc w:val="center"/>
        <w:rPr>
          <w:color w:val="000000" w:themeColor="text1"/>
        </w:rPr>
      </w:pPr>
    </w:p>
    <w:p w:rsidR="008B125F" w:rsidRPr="00EF6D48" w:rsidRDefault="006C6EB2" w:rsidP="008B125F">
      <w:pPr>
        <w:pStyle w:val="NoSpacing"/>
        <w:numPr>
          <w:ilvl w:val="0"/>
          <w:numId w:val="2"/>
        </w:numPr>
        <w:rPr>
          <w:rFonts w:ascii="Segoe Print" w:hAnsi="Segoe Print"/>
          <w:b/>
          <w:color w:val="70AD47" w:themeColor="accent6"/>
          <w:sz w:val="28"/>
          <w:szCs w:val="28"/>
        </w:rPr>
      </w:pPr>
      <w:r w:rsidRPr="00EF6D48">
        <w:rPr>
          <w:rFonts w:ascii="Segoe Print" w:hAnsi="Segoe Print"/>
          <w:b/>
          <w:color w:val="70AD47" w:themeColor="accent6"/>
          <w:sz w:val="28"/>
          <w:szCs w:val="28"/>
        </w:rPr>
        <w:t>Eco-Week</w:t>
      </w:r>
    </w:p>
    <w:p w:rsidR="006C6EB2" w:rsidRPr="00EF6D48" w:rsidRDefault="006C6EB2" w:rsidP="006C6EB2">
      <w:pPr>
        <w:pStyle w:val="NoSpacing"/>
        <w:ind w:left="720"/>
        <w:rPr>
          <w:rFonts w:ascii="Segoe Print" w:hAnsi="Segoe Print"/>
          <w:b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b/>
          <w:color w:val="000000" w:themeColor="text1"/>
          <w:sz w:val="24"/>
          <w:szCs w:val="24"/>
        </w:rPr>
        <w:t xml:space="preserve">Next year the boys would like to </w:t>
      </w:r>
      <w:r w:rsidR="00EF6D48">
        <w:rPr>
          <w:rFonts w:ascii="Segoe Print" w:hAnsi="Segoe Print"/>
          <w:b/>
          <w:color w:val="000000" w:themeColor="text1"/>
          <w:sz w:val="24"/>
          <w:szCs w:val="24"/>
        </w:rPr>
        <w:t>have</w:t>
      </w:r>
      <w:r w:rsidRPr="00EF6D48">
        <w:rPr>
          <w:rFonts w:ascii="Segoe Print" w:hAnsi="Segoe Print"/>
          <w:b/>
          <w:color w:val="000000" w:themeColor="text1"/>
          <w:sz w:val="24"/>
          <w:szCs w:val="24"/>
        </w:rPr>
        <w:t xml:space="preserve"> an Eco-Week</w:t>
      </w:r>
      <w:r w:rsidR="00EF6D48">
        <w:rPr>
          <w:rFonts w:ascii="Segoe Print" w:hAnsi="Segoe Print"/>
          <w:b/>
          <w:color w:val="000000" w:themeColor="text1"/>
          <w:sz w:val="24"/>
          <w:szCs w:val="24"/>
        </w:rPr>
        <w:t xml:space="preserve"> next year</w:t>
      </w:r>
      <w:r w:rsidRPr="00EF6D48">
        <w:rPr>
          <w:rFonts w:ascii="Segoe Print" w:hAnsi="Segoe Print"/>
          <w:b/>
          <w:color w:val="000000" w:themeColor="text1"/>
          <w:sz w:val="24"/>
          <w:szCs w:val="24"/>
        </w:rPr>
        <w:t>. Lots of ideas were shared for things we could do:</w:t>
      </w:r>
    </w:p>
    <w:p w:rsidR="006C6EB2" w:rsidRPr="00EF6D48" w:rsidRDefault="006C6EB2" w:rsidP="006C6EB2">
      <w:pPr>
        <w:pStyle w:val="NoSpacing"/>
        <w:ind w:left="720"/>
        <w:rPr>
          <w:rFonts w:ascii="Segoe Print" w:hAnsi="Segoe Print"/>
          <w:b/>
          <w:color w:val="000000" w:themeColor="text1"/>
          <w:sz w:val="24"/>
          <w:szCs w:val="24"/>
        </w:rPr>
      </w:pPr>
    </w:p>
    <w:p w:rsidR="006C6EB2" w:rsidRPr="00EF6D48" w:rsidRDefault="006C6EB2" w:rsidP="006C6EB2">
      <w:pPr>
        <w:pStyle w:val="NoSpacing"/>
        <w:numPr>
          <w:ilvl w:val="0"/>
          <w:numId w:val="15"/>
        </w:numPr>
        <w:rPr>
          <w:rFonts w:ascii="Segoe Print" w:hAnsi="Segoe Print"/>
          <w:b/>
          <w:i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Visits for each year group to the recycling centre</w:t>
      </w:r>
    </w:p>
    <w:p w:rsidR="006C6EB2" w:rsidRPr="00EF6D48" w:rsidRDefault="006C6EB2" w:rsidP="006C6EB2">
      <w:pPr>
        <w:pStyle w:val="NoSpacing"/>
        <w:numPr>
          <w:ilvl w:val="0"/>
          <w:numId w:val="15"/>
        </w:numPr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A visitor from the recycling centre to come and do an assembly</w:t>
      </w:r>
    </w:p>
    <w:p w:rsidR="006C6EB2" w:rsidRPr="00EF6D48" w:rsidRDefault="006C6EB2" w:rsidP="006C6EB2">
      <w:pPr>
        <w:pStyle w:val="NoSpacing"/>
        <w:numPr>
          <w:ilvl w:val="0"/>
          <w:numId w:val="15"/>
        </w:numPr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Litter-pick in the local area</w:t>
      </w:r>
    </w:p>
    <w:p w:rsidR="006C6EB2" w:rsidRPr="00EF6D48" w:rsidRDefault="006C6EB2" w:rsidP="006C6EB2">
      <w:pPr>
        <w:pStyle w:val="NoSpacing"/>
        <w:numPr>
          <w:ilvl w:val="0"/>
          <w:numId w:val="15"/>
        </w:numPr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Plastic free day</w:t>
      </w:r>
    </w:p>
    <w:p w:rsidR="006C6EB2" w:rsidRPr="00EF6D48" w:rsidRDefault="006C6EB2" w:rsidP="006C6EB2">
      <w:pPr>
        <w:pStyle w:val="NoSpacing"/>
        <w:numPr>
          <w:ilvl w:val="0"/>
          <w:numId w:val="15"/>
        </w:numPr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Drama workshop</w:t>
      </w:r>
    </w:p>
    <w:p w:rsidR="006C6EB2" w:rsidRPr="00EF6D48" w:rsidRDefault="006C6EB2" w:rsidP="006C6EB2">
      <w:pPr>
        <w:pStyle w:val="NoSpacing"/>
        <w:numPr>
          <w:ilvl w:val="0"/>
          <w:numId w:val="15"/>
        </w:numPr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Charity day for Greenpeace or WWF – dress up as an endangered animal</w:t>
      </w:r>
    </w:p>
    <w:p w:rsidR="006C6EB2" w:rsidRPr="00EF6D48" w:rsidRDefault="006C6EB2" w:rsidP="006C6EB2">
      <w:pPr>
        <w:pStyle w:val="NoSpacing"/>
        <w:numPr>
          <w:ilvl w:val="0"/>
          <w:numId w:val="15"/>
        </w:numPr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Combine it with Walk to School Week</w:t>
      </w:r>
    </w:p>
    <w:p w:rsidR="006C6EB2" w:rsidRPr="00EF6D48" w:rsidRDefault="006C6EB2" w:rsidP="006C6EB2">
      <w:pPr>
        <w:pStyle w:val="NoSpacing"/>
        <w:numPr>
          <w:ilvl w:val="0"/>
          <w:numId w:val="15"/>
        </w:numPr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Run a competition for all the boys to create a Wetherby Kensington recycling poster</w:t>
      </w:r>
    </w:p>
    <w:p w:rsidR="008B125F" w:rsidRPr="00EF6D48" w:rsidRDefault="008B125F" w:rsidP="008B125F">
      <w:pPr>
        <w:pStyle w:val="NoSpacing"/>
        <w:ind w:left="720"/>
        <w:rPr>
          <w:rFonts w:ascii="Segoe Print" w:hAnsi="Segoe Print"/>
          <w:color w:val="000000" w:themeColor="text1"/>
        </w:rPr>
      </w:pPr>
    </w:p>
    <w:p w:rsidR="008B125F" w:rsidRPr="00EF6D48" w:rsidRDefault="006C6EB2" w:rsidP="008B125F">
      <w:pPr>
        <w:pStyle w:val="NoSpacing"/>
        <w:numPr>
          <w:ilvl w:val="0"/>
          <w:numId w:val="2"/>
        </w:numPr>
        <w:rPr>
          <w:rFonts w:ascii="Segoe Print" w:hAnsi="Segoe Print"/>
          <w:b/>
          <w:color w:val="70AD47" w:themeColor="accent6"/>
          <w:sz w:val="28"/>
          <w:szCs w:val="28"/>
        </w:rPr>
      </w:pPr>
      <w:r w:rsidRPr="00EF6D48">
        <w:rPr>
          <w:rFonts w:ascii="Segoe Print" w:hAnsi="Segoe Print"/>
          <w:b/>
          <w:color w:val="70AD47" w:themeColor="accent6"/>
          <w:sz w:val="28"/>
          <w:szCs w:val="28"/>
        </w:rPr>
        <w:t>Eco-Code</w:t>
      </w:r>
    </w:p>
    <w:p w:rsidR="006C6EB2" w:rsidRPr="00EF6D48" w:rsidRDefault="006C6EB2" w:rsidP="006C6EB2">
      <w:pPr>
        <w:pStyle w:val="NoSpacing"/>
        <w:ind w:left="720"/>
        <w:rPr>
          <w:rFonts w:ascii="Segoe Print" w:hAnsi="Segoe Print"/>
          <w:b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b/>
          <w:color w:val="000000" w:themeColor="text1"/>
          <w:sz w:val="24"/>
          <w:szCs w:val="24"/>
        </w:rPr>
        <w:t>To make sure that everyone is playing their part and looking after the environment, the boys would like to have an Eco-Code for the school. The teachers will talk about it too, but the boys would like to include:</w:t>
      </w:r>
    </w:p>
    <w:p w:rsidR="006C6EB2" w:rsidRPr="00EF6D48" w:rsidRDefault="006C6EB2" w:rsidP="006C6EB2">
      <w:pPr>
        <w:pStyle w:val="NoSpacing"/>
        <w:ind w:left="720"/>
        <w:rPr>
          <w:rFonts w:ascii="Segoe Print" w:hAnsi="Segoe Print"/>
          <w:b/>
          <w:color w:val="000000" w:themeColor="text1"/>
          <w:sz w:val="24"/>
          <w:szCs w:val="24"/>
        </w:rPr>
      </w:pPr>
    </w:p>
    <w:p w:rsidR="006C6EB2" w:rsidRPr="00EF6D48" w:rsidRDefault="006C6EB2" w:rsidP="006C6EB2">
      <w:pPr>
        <w:pStyle w:val="NoSpacing"/>
        <w:numPr>
          <w:ilvl w:val="0"/>
          <w:numId w:val="6"/>
        </w:numPr>
        <w:ind w:left="1080"/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Remember to turn off lights, computers and screens</w:t>
      </w:r>
    </w:p>
    <w:p w:rsidR="006C6EB2" w:rsidRPr="00EF6D48" w:rsidRDefault="006C6EB2" w:rsidP="006C6EB2">
      <w:pPr>
        <w:pStyle w:val="NoSpacing"/>
        <w:numPr>
          <w:ilvl w:val="0"/>
          <w:numId w:val="6"/>
        </w:numPr>
        <w:ind w:left="1080"/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Use the correct bins for recycling</w:t>
      </w:r>
    </w:p>
    <w:p w:rsidR="006C6EB2" w:rsidRPr="00EF6D48" w:rsidRDefault="006C6EB2" w:rsidP="006C6EB2">
      <w:pPr>
        <w:pStyle w:val="NoSpacing"/>
        <w:numPr>
          <w:ilvl w:val="0"/>
          <w:numId w:val="6"/>
        </w:numPr>
        <w:ind w:left="1080"/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Try not to waste food</w:t>
      </w:r>
    </w:p>
    <w:p w:rsidR="006C6EB2" w:rsidRPr="00EF6D48" w:rsidRDefault="006C6EB2" w:rsidP="006C6EB2">
      <w:pPr>
        <w:pStyle w:val="NoSpacing"/>
        <w:numPr>
          <w:ilvl w:val="0"/>
          <w:numId w:val="6"/>
        </w:numPr>
        <w:ind w:left="1080"/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Turn off your engines outside school</w:t>
      </w:r>
      <w:bookmarkStart w:id="0" w:name="_GoBack"/>
      <w:bookmarkEnd w:id="0"/>
    </w:p>
    <w:p w:rsidR="006C6EB2" w:rsidRPr="00EF6D48" w:rsidRDefault="006C6EB2" w:rsidP="006C6EB2">
      <w:pPr>
        <w:pStyle w:val="NoSpacing"/>
        <w:numPr>
          <w:ilvl w:val="0"/>
          <w:numId w:val="6"/>
        </w:numPr>
        <w:ind w:left="1080"/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Use water bottles not plastic cups</w:t>
      </w:r>
    </w:p>
    <w:p w:rsidR="006C6EB2" w:rsidRPr="00EF6D48" w:rsidRDefault="006C6EB2" w:rsidP="006C6EB2">
      <w:pPr>
        <w:pStyle w:val="NoSpacing"/>
        <w:numPr>
          <w:ilvl w:val="0"/>
          <w:numId w:val="6"/>
        </w:numPr>
        <w:ind w:left="1080"/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Turn off taps</w:t>
      </w:r>
    </w:p>
    <w:p w:rsidR="006C6EB2" w:rsidRPr="00EF6D48" w:rsidRDefault="006C6EB2" w:rsidP="006C6EB2">
      <w:pPr>
        <w:pStyle w:val="NoSpacing"/>
        <w:ind w:left="1080"/>
        <w:rPr>
          <w:rFonts w:ascii="Segoe Print" w:hAnsi="Segoe Print"/>
          <w:color w:val="000000" w:themeColor="text1"/>
          <w:sz w:val="24"/>
          <w:szCs w:val="24"/>
        </w:rPr>
      </w:pPr>
    </w:p>
    <w:p w:rsidR="008174EE" w:rsidRPr="00EF6D48" w:rsidRDefault="008174EE" w:rsidP="006C6EB2">
      <w:pPr>
        <w:pStyle w:val="ListParagraph"/>
        <w:numPr>
          <w:ilvl w:val="0"/>
          <w:numId w:val="2"/>
        </w:numPr>
        <w:ind w:left="1080"/>
        <w:rPr>
          <w:rFonts w:ascii="Segoe Print" w:hAnsi="Segoe Print"/>
          <w:b/>
          <w:color w:val="70AD47" w:themeColor="accent6"/>
          <w:sz w:val="28"/>
          <w:szCs w:val="28"/>
        </w:rPr>
      </w:pPr>
      <w:r w:rsidRPr="00EF6D48">
        <w:rPr>
          <w:rFonts w:ascii="Segoe Print" w:hAnsi="Segoe Print"/>
          <w:b/>
          <w:color w:val="70AD47" w:themeColor="accent6"/>
          <w:sz w:val="28"/>
          <w:szCs w:val="28"/>
        </w:rPr>
        <w:t>What next?</w:t>
      </w:r>
    </w:p>
    <w:p w:rsidR="00EF6D48" w:rsidRPr="00EF6D48" w:rsidRDefault="006C6EB2" w:rsidP="00EF6D48">
      <w:pPr>
        <w:pStyle w:val="ListParagraph"/>
        <w:numPr>
          <w:ilvl w:val="0"/>
          <w:numId w:val="12"/>
        </w:numPr>
        <w:rPr>
          <w:rFonts w:ascii="Segoe Print" w:hAnsi="Segoe Print"/>
          <w:color w:val="000000" w:themeColor="text1"/>
          <w:sz w:val="24"/>
          <w:szCs w:val="24"/>
        </w:rPr>
      </w:pPr>
      <w:r w:rsidRPr="00EF6D48">
        <w:rPr>
          <w:rFonts w:ascii="Segoe Print" w:hAnsi="Segoe Print"/>
          <w:color w:val="000000" w:themeColor="text1"/>
          <w:sz w:val="24"/>
          <w:szCs w:val="24"/>
        </w:rPr>
        <w:t>The boys will hand over to the new Eco-Warriors in an assembly in the autumn term and speak about what they have planned for the school</w:t>
      </w:r>
    </w:p>
    <w:sectPr w:rsidR="00EF6D48" w:rsidRPr="00EF6D48" w:rsidSect="00EF6D48">
      <w:pgSz w:w="11906" w:h="16838"/>
      <w:pgMar w:top="720" w:right="720" w:bottom="720" w:left="720" w:header="708" w:footer="708" w:gutter="0"/>
      <w:pgBorders w:offsetFrom="page">
        <w:top w:val="thinThickThinSmallGap" w:sz="48" w:space="24" w:color="70AD47" w:themeColor="accent6"/>
        <w:left w:val="thinThickThinSmallGap" w:sz="48" w:space="24" w:color="70AD47" w:themeColor="accent6"/>
        <w:bottom w:val="thinThickThinSmallGap" w:sz="48" w:space="24" w:color="70AD47" w:themeColor="accent6"/>
        <w:right w:val="thinThickThinSmallGap" w:sz="4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732"/>
    <w:multiLevelType w:val="hybridMultilevel"/>
    <w:tmpl w:val="98662CC8"/>
    <w:lvl w:ilvl="0" w:tplc="6B7E2C4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6B7CDC"/>
    <w:multiLevelType w:val="hybridMultilevel"/>
    <w:tmpl w:val="C4A6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47B6"/>
    <w:multiLevelType w:val="hybridMultilevel"/>
    <w:tmpl w:val="AC328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A7C22"/>
    <w:multiLevelType w:val="hybridMultilevel"/>
    <w:tmpl w:val="F8821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24BE6"/>
    <w:multiLevelType w:val="hybridMultilevel"/>
    <w:tmpl w:val="0EFE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086A"/>
    <w:multiLevelType w:val="hybridMultilevel"/>
    <w:tmpl w:val="85D478F6"/>
    <w:lvl w:ilvl="0" w:tplc="F6A84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A2D5D"/>
    <w:multiLevelType w:val="hybridMultilevel"/>
    <w:tmpl w:val="2DCEA288"/>
    <w:lvl w:ilvl="0" w:tplc="AEF2F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5313"/>
    <w:multiLevelType w:val="hybridMultilevel"/>
    <w:tmpl w:val="8182D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55ACA"/>
    <w:multiLevelType w:val="hybridMultilevel"/>
    <w:tmpl w:val="69C8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5907"/>
    <w:multiLevelType w:val="hybridMultilevel"/>
    <w:tmpl w:val="71508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4B2DD1"/>
    <w:multiLevelType w:val="hybridMultilevel"/>
    <w:tmpl w:val="BF08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256F"/>
    <w:multiLevelType w:val="hybridMultilevel"/>
    <w:tmpl w:val="BB52C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53B1D"/>
    <w:multiLevelType w:val="hybridMultilevel"/>
    <w:tmpl w:val="F9AC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B0CE0"/>
    <w:multiLevelType w:val="hybridMultilevel"/>
    <w:tmpl w:val="24E60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F665A9"/>
    <w:multiLevelType w:val="hybridMultilevel"/>
    <w:tmpl w:val="A71E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E"/>
    <w:rsid w:val="00003339"/>
    <w:rsid w:val="00535ED9"/>
    <w:rsid w:val="00615EEB"/>
    <w:rsid w:val="006C6EB2"/>
    <w:rsid w:val="008174EE"/>
    <w:rsid w:val="008B125F"/>
    <w:rsid w:val="00BA24AF"/>
    <w:rsid w:val="00D045F6"/>
    <w:rsid w:val="00E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3064"/>
  <w15:chartTrackingRefBased/>
  <w15:docId w15:val="{08C55109-C6A7-4D2E-93F8-B5EC1D25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2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5FB173DE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Sheldon</dc:creator>
  <cp:keywords/>
  <dc:description/>
  <cp:lastModifiedBy>Hannah Sheldon</cp:lastModifiedBy>
  <cp:revision>3</cp:revision>
  <cp:lastPrinted>2019-05-08T07:55:00Z</cp:lastPrinted>
  <dcterms:created xsi:type="dcterms:W3CDTF">2019-05-08T15:47:00Z</dcterms:created>
  <dcterms:modified xsi:type="dcterms:W3CDTF">2019-06-20T08:45:00Z</dcterms:modified>
</cp:coreProperties>
</file>